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833D7B" w:rsidP="7A9ECF68" w:rsidRDefault="00833D7B" w14:paraId="72A3D3EC" wp14:noSpellErr="1" wp14:textId="329E7126">
      <w:pPr>
        <w:pStyle w:val="NormaaliWWW"/>
        <w:spacing w:after="0" w:afterAutospacing="off"/>
        <w:ind w:left="0"/>
        <w:rPr>
          <w:b w:val="1"/>
          <w:bCs w:val="1"/>
          <w:sz w:val="28"/>
          <w:szCs w:val="28"/>
        </w:rPr>
      </w:pPr>
    </w:p>
    <w:p xmlns:wp14="http://schemas.microsoft.com/office/word/2010/wordml" w:rsidRPr="00730E88" w:rsidR="002F4EC2" w:rsidP="7A9ECF68" w:rsidRDefault="000F0879" w14:paraId="069A69CC" wp14:textId="482B7CDC">
      <w:pPr>
        <w:pStyle w:val="NormaaliWWW"/>
        <w:ind w:left="720"/>
        <w:rPr>
          <w:b w:val="1"/>
          <w:bCs w:val="1"/>
          <w:sz w:val="28"/>
          <w:szCs w:val="28"/>
        </w:rPr>
      </w:pPr>
      <w:r w:rsidRPr="7A9ECF68" w:rsidR="000F0879">
        <w:rPr>
          <w:b w:val="1"/>
          <w:bCs w:val="1"/>
          <w:sz w:val="28"/>
          <w:szCs w:val="28"/>
        </w:rPr>
        <w:t>SYYS</w:t>
      </w:r>
      <w:r w:rsidRPr="7A9ECF68" w:rsidR="002F4EC2">
        <w:rPr>
          <w:b w:val="1"/>
          <w:bCs w:val="1"/>
          <w:sz w:val="28"/>
          <w:szCs w:val="28"/>
        </w:rPr>
        <w:t>KOKOUKSEN ESITYSLISTA</w:t>
      </w:r>
    </w:p>
    <w:p xmlns:wp14="http://schemas.microsoft.com/office/word/2010/wordml" w:rsidRPr="002F4EC2" w:rsidR="003A0E28" w:rsidP="002F4EC2" w:rsidRDefault="003A0E28" w14:paraId="0E27B00A" wp14:textId="77777777">
      <w:pPr>
        <w:pStyle w:val="NormaaliWWW"/>
        <w:ind w:left="720"/>
        <w:rPr>
          <w:b/>
        </w:rPr>
      </w:pPr>
    </w:p>
    <w:p xmlns:wp14="http://schemas.microsoft.com/office/word/2010/wordml" w:rsidRPr="002F4EC2" w:rsidR="002F4EC2" w:rsidP="002F4EC2" w:rsidRDefault="002F4EC2" w14:paraId="38295EBC" wp14:textId="7A533F2C">
      <w:pPr>
        <w:pStyle w:val="NormaaliWWW"/>
        <w:ind w:left="720"/>
      </w:pPr>
      <w:r w:rsidRPr="7A9ECF68" w:rsidR="002F4EC2">
        <w:rPr>
          <w:b w:val="1"/>
          <w:bCs w:val="1"/>
        </w:rPr>
        <w:t>Ammattiosasto:</w:t>
      </w:r>
      <w:r w:rsidR="002F4EC2">
        <w:rPr/>
        <w:t xml:space="preserve"> </w:t>
      </w:r>
      <w:proofErr w:type="spellStart"/>
      <w:r w:rsidR="20CE413E">
        <w:rPr/>
        <w:t>SuPerin</w:t>
      </w:r>
      <w:proofErr w:type="spellEnd"/>
      <w:r w:rsidR="20CE413E">
        <w:rPr/>
        <w:t xml:space="preserve"> Outokummun ammattiosasto 515</w:t>
      </w:r>
    </w:p>
    <w:p xmlns:wp14="http://schemas.microsoft.com/office/word/2010/wordml" w:rsidRPr="002F4EC2" w:rsidR="002F4EC2" w:rsidP="002F4EC2" w:rsidRDefault="002F4EC2" w14:paraId="5CEEE328" wp14:textId="7E1FA15E">
      <w:pPr>
        <w:pStyle w:val="NormaaliWWW"/>
        <w:ind w:left="720"/>
      </w:pPr>
      <w:r w:rsidRPr="7A9ECF68" w:rsidR="002F4EC2">
        <w:rPr>
          <w:b w:val="1"/>
          <w:bCs w:val="1"/>
        </w:rPr>
        <w:t>Aika:</w:t>
      </w:r>
      <w:r w:rsidR="002F4EC2">
        <w:rPr/>
        <w:t xml:space="preserve"> </w:t>
      </w:r>
      <w:r w:rsidR="4DC4C94B">
        <w:rPr/>
        <w:t>23.11.2022 klo 17.00</w:t>
      </w:r>
    </w:p>
    <w:p xmlns:wp14="http://schemas.microsoft.com/office/word/2010/wordml" w:rsidR="002F4EC2" w:rsidP="002F4EC2" w:rsidRDefault="002F4EC2" w14:paraId="068DA7E0" wp14:textId="495083AE">
      <w:pPr>
        <w:pStyle w:val="NormaaliWWW"/>
        <w:ind w:left="720"/>
      </w:pPr>
      <w:r w:rsidRPr="7A9ECF68" w:rsidR="002F4EC2">
        <w:rPr>
          <w:b w:val="1"/>
          <w:bCs w:val="1"/>
        </w:rPr>
        <w:t>Paikka:</w:t>
      </w:r>
      <w:r w:rsidRPr="7A9ECF68" w:rsidR="002F4EC2">
        <w:rPr>
          <w:b w:val="1"/>
          <w:bCs w:val="1"/>
        </w:rPr>
        <w:t xml:space="preserve"> </w:t>
      </w:r>
      <w:proofErr w:type="spellStart"/>
      <w:r w:rsidR="1769523A">
        <w:rPr/>
        <w:t>Turulan</w:t>
      </w:r>
      <w:proofErr w:type="spellEnd"/>
      <w:r w:rsidR="1769523A">
        <w:rPr/>
        <w:t xml:space="preserve"> ruokala, Kuvernöörinkatu 1</w:t>
      </w:r>
    </w:p>
    <w:p xmlns:wp14="http://schemas.microsoft.com/office/word/2010/wordml" w:rsidR="0040585A" w:rsidP="002F4EC2" w:rsidRDefault="0040585A" w14:paraId="60061E4C" wp14:textId="77777777">
      <w:pPr>
        <w:pStyle w:val="NormaaliWWW"/>
        <w:ind w:left="720"/>
      </w:pPr>
    </w:p>
    <w:p xmlns:wp14="http://schemas.microsoft.com/office/word/2010/wordml" w:rsidR="0040585A" w:rsidP="002F4EC2" w:rsidRDefault="0040585A" w14:paraId="37148786" wp14:textId="77777777">
      <w:pPr>
        <w:pStyle w:val="NormaaliWWW"/>
        <w:ind w:left="720"/>
        <w:rPr>
          <w:b/>
        </w:rPr>
      </w:pPr>
      <w:r>
        <w:rPr>
          <w:b/>
        </w:rPr>
        <w:t>ESITYSLISTA:</w:t>
      </w:r>
    </w:p>
    <w:p xmlns:wp14="http://schemas.microsoft.com/office/word/2010/wordml" w:rsidRPr="002F4EC2" w:rsidR="0040585A" w:rsidP="002F4EC2" w:rsidRDefault="0040585A" w14:paraId="44EAFD9C" wp14:textId="77777777">
      <w:pPr>
        <w:pStyle w:val="NormaaliWWW"/>
        <w:ind w:left="720"/>
      </w:pPr>
    </w:p>
    <w:p xmlns:wp14="http://schemas.microsoft.com/office/word/2010/wordml" w:rsidR="002F4EC2" w:rsidP="0040585A" w:rsidRDefault="002F4EC2" w14:paraId="304A535F" wp14:textId="77777777">
      <w:pPr>
        <w:numPr>
          <w:ilvl w:val="0"/>
          <w:numId w:val="9"/>
        </w:numPr>
        <w:tabs>
          <w:tab w:val="clear" w:pos="1080"/>
          <w:tab w:val="num" w:pos="1680"/>
        </w:tabs>
      </w:pPr>
      <w:r w:rsidRPr="0040585A">
        <w:t>Kokouksen avaaminen</w:t>
      </w:r>
    </w:p>
    <w:p xmlns:wp14="http://schemas.microsoft.com/office/word/2010/wordml" w:rsidRPr="0040585A" w:rsidR="0040585A" w:rsidP="0040585A" w:rsidRDefault="0040585A" w14:paraId="4B94D5A5" wp14:textId="77777777">
      <w:pPr>
        <w:ind w:left="720"/>
      </w:pPr>
    </w:p>
    <w:p xmlns:wp14="http://schemas.microsoft.com/office/word/2010/wordml" w:rsidR="002F4EC2" w:rsidP="0040585A" w:rsidRDefault="002F4EC2" w14:paraId="25D18DF6" wp14:textId="77777777">
      <w:pPr>
        <w:numPr>
          <w:ilvl w:val="0"/>
          <w:numId w:val="9"/>
        </w:numPr>
        <w:tabs>
          <w:tab w:val="clear" w:pos="1080"/>
          <w:tab w:val="num" w:pos="1680"/>
        </w:tabs>
      </w:pPr>
      <w:r w:rsidRPr="0040585A">
        <w:t>Laillisuuden ja päätösvaltaisuuden toteaminen</w:t>
      </w:r>
    </w:p>
    <w:p xmlns:wp14="http://schemas.microsoft.com/office/word/2010/wordml" w:rsidR="00D27813" w:rsidP="00D27813" w:rsidRDefault="00D27813" w14:paraId="3DEEC669" wp14:textId="77777777">
      <w:pPr>
        <w:pStyle w:val="Luettelokappale"/>
      </w:pPr>
    </w:p>
    <w:p xmlns:wp14="http://schemas.microsoft.com/office/word/2010/wordml" w:rsidR="00D27813" w:rsidP="00D27813" w:rsidRDefault="00D27813" w14:paraId="7FA69EAC" wp14:textId="77777777">
      <w:pPr>
        <w:numPr>
          <w:ilvl w:val="0"/>
          <w:numId w:val="9"/>
        </w:numPr>
        <w:tabs>
          <w:tab w:val="clear" w:pos="1080"/>
          <w:tab w:val="num" w:pos="1680"/>
        </w:tabs>
      </w:pPr>
      <w:r w:rsidRPr="0040585A">
        <w:t>Kokouksen järjestäytyminen</w:t>
      </w:r>
    </w:p>
    <w:p xmlns:wp14="http://schemas.microsoft.com/office/word/2010/wordml" w:rsidRPr="0040585A" w:rsidR="0040585A" w:rsidP="0040585A" w:rsidRDefault="0040585A" w14:paraId="3656B9AB" wp14:textId="77777777">
      <w:pPr>
        <w:ind w:left="720"/>
      </w:pPr>
    </w:p>
    <w:p xmlns:wp14="http://schemas.microsoft.com/office/word/2010/wordml" w:rsidRPr="0040585A" w:rsidR="0040585A" w:rsidP="7A9ECF68" w:rsidRDefault="0040585A" w14:paraId="45FB0818" wp14:textId="39BF92D7">
      <w:pPr>
        <w:numPr>
          <w:ilvl w:val="0"/>
          <w:numId w:val="9"/>
        </w:numPr>
        <w:tabs>
          <w:tab w:val="clear" w:leader="none" w:pos="1080"/>
          <w:tab w:val="num" w:leader="none" w:pos="1680"/>
        </w:tabs>
        <w:rPr/>
      </w:pPr>
      <w:r w:rsidR="002F4EC2">
        <w:rPr/>
        <w:t>Esityslistan hyväksyminen</w:t>
      </w:r>
    </w:p>
    <w:p xmlns:wp14="http://schemas.microsoft.com/office/word/2010/wordml" w:rsidRPr="0040585A" w:rsidR="0040585A" w:rsidP="0040585A" w:rsidRDefault="0040585A" w14:paraId="049F31CB" wp14:textId="77777777"/>
    <w:p xmlns:wp14="http://schemas.microsoft.com/office/word/2010/wordml" w:rsidR="002F4EC2" w:rsidP="0040585A" w:rsidRDefault="00EC4F96" w14:paraId="12DF968C" wp14:textId="77777777">
      <w:pPr>
        <w:numPr>
          <w:ilvl w:val="0"/>
          <w:numId w:val="9"/>
        </w:numPr>
        <w:tabs>
          <w:tab w:val="clear" w:pos="1080"/>
          <w:tab w:val="num" w:pos="1680"/>
        </w:tabs>
        <w:rPr/>
      </w:pPr>
      <w:r w:rsidR="00EC4F96">
        <w:rPr/>
        <w:t>T</w:t>
      </w:r>
      <w:r w:rsidR="00F76358">
        <w:rPr/>
        <w:t>oiminta</w:t>
      </w:r>
      <w:r w:rsidR="000F0879">
        <w:rPr/>
        <w:t>suunnitelman</w:t>
      </w:r>
      <w:r w:rsidR="00DE6B36">
        <w:rPr/>
        <w:t xml:space="preserve"> hyväksyminen</w:t>
      </w:r>
    </w:p>
    <w:p xmlns:wp14="http://schemas.microsoft.com/office/word/2010/wordml" w:rsidRPr="0040585A" w:rsidR="0040585A" w:rsidP="0040585A" w:rsidRDefault="0040585A" w14:paraId="53128261" wp14:textId="77777777"/>
    <w:p xmlns:wp14="http://schemas.microsoft.com/office/word/2010/wordml" w:rsidR="002F4EC2" w:rsidP="0040585A" w:rsidRDefault="000F0879" w14:paraId="5069B893" wp14:textId="77777777">
      <w:pPr>
        <w:numPr>
          <w:ilvl w:val="0"/>
          <w:numId w:val="9"/>
        </w:numPr>
        <w:tabs>
          <w:tab w:val="clear" w:pos="1080"/>
          <w:tab w:val="num" w:pos="1680"/>
        </w:tabs>
        <w:rPr/>
      </w:pPr>
      <w:r w:rsidR="000F0879">
        <w:rPr/>
        <w:t>Talousarvion hyväksyminen</w:t>
      </w:r>
    </w:p>
    <w:p xmlns:wp14="http://schemas.microsoft.com/office/word/2010/wordml" w:rsidR="00591505" w:rsidP="00591505" w:rsidRDefault="00591505" w14:paraId="62486C05" wp14:textId="77777777"/>
    <w:p xmlns:wp14="http://schemas.microsoft.com/office/word/2010/wordml" w:rsidR="00285A04" w:rsidP="7A9ECF68" w:rsidRDefault="00285A04" w14:paraId="4B99056E" wp14:textId="0DC54110">
      <w:pPr>
        <w:numPr>
          <w:ilvl w:val="0"/>
          <w:numId w:val="9"/>
        </w:numPr>
        <w:tabs>
          <w:tab w:val="clear" w:leader="none" w:pos="1080"/>
          <w:tab w:val="num" w:leader="none" w:pos="1680"/>
        </w:tabs>
        <w:rPr/>
      </w:pPr>
      <w:r w:rsidR="00591505">
        <w:rPr/>
        <w:t>Ammattiosaston jäsenmaksusta päättäminen</w:t>
      </w:r>
    </w:p>
    <w:p xmlns:wp14="http://schemas.microsoft.com/office/word/2010/wordml" w:rsidR="004043EC" w:rsidP="004043EC" w:rsidRDefault="004043EC" w14:paraId="1299C43A" wp14:textId="77777777"/>
    <w:p xmlns:wp14="http://schemas.microsoft.com/office/word/2010/wordml" w:rsidR="004043EC" w:rsidP="0040585A" w:rsidRDefault="004043EC" w14:paraId="5E5DE51D" wp14:textId="77777777">
      <w:pPr>
        <w:numPr>
          <w:ilvl w:val="0"/>
          <w:numId w:val="9"/>
        </w:numPr>
        <w:tabs>
          <w:tab w:val="clear" w:pos="1080"/>
          <w:tab w:val="num" w:pos="1680"/>
        </w:tabs>
        <w:rPr/>
      </w:pPr>
      <w:r w:rsidR="004043EC">
        <w:rPr/>
        <w:t xml:space="preserve">Ammattiosaston toiminnantarkastajien ja </w:t>
      </w:r>
      <w:r w:rsidR="00D53CC1">
        <w:rPr/>
        <w:t>varatoiminnantarkastajien</w:t>
      </w:r>
      <w:r w:rsidR="004043EC">
        <w:rPr/>
        <w:t xml:space="preserve"> valinta</w:t>
      </w:r>
    </w:p>
    <w:p xmlns:wp14="http://schemas.microsoft.com/office/word/2010/wordml" w:rsidRPr="0040585A" w:rsidR="0040585A" w:rsidP="0040585A" w:rsidRDefault="0040585A" w14:paraId="4DDBEF00" wp14:textId="77777777"/>
    <w:p xmlns:wp14="http://schemas.microsoft.com/office/word/2010/wordml" w:rsidR="00DE6B36" w:rsidP="0040585A" w:rsidRDefault="00DE6B36" w14:paraId="69D83000" wp14:textId="77777777">
      <w:pPr>
        <w:numPr>
          <w:ilvl w:val="0"/>
          <w:numId w:val="9"/>
        </w:numPr>
        <w:tabs>
          <w:tab w:val="clear" w:pos="1080"/>
          <w:tab w:val="num" w:pos="1680"/>
        </w:tabs>
        <w:rPr/>
      </w:pPr>
      <w:r w:rsidR="00DE6B36">
        <w:rPr/>
        <w:t>Muut asiat</w:t>
      </w:r>
    </w:p>
    <w:p xmlns:wp14="http://schemas.microsoft.com/office/word/2010/wordml" w:rsidRPr="0040585A" w:rsidR="0040585A" w:rsidP="0040585A" w:rsidRDefault="0040585A" w14:paraId="3461D779" wp14:textId="77777777"/>
    <w:p xmlns:wp14="http://schemas.microsoft.com/office/word/2010/wordml" w:rsidRPr="0040585A" w:rsidR="002F4EC2" w:rsidP="0040585A" w:rsidRDefault="002F4EC2" w14:paraId="5DA5A585" wp14:textId="77777777">
      <w:pPr>
        <w:numPr>
          <w:ilvl w:val="0"/>
          <w:numId w:val="9"/>
        </w:numPr>
        <w:tabs>
          <w:tab w:val="clear" w:pos="1080"/>
          <w:tab w:val="num" w:pos="1680"/>
        </w:tabs>
        <w:rPr/>
      </w:pPr>
      <w:r w:rsidR="002F4EC2">
        <w:rPr/>
        <w:t>Kokouksen päättäminen</w:t>
      </w:r>
    </w:p>
    <w:p xmlns:wp14="http://schemas.microsoft.com/office/word/2010/wordml" w:rsidR="009175CC" w:rsidP="7A9ECF68" w:rsidRDefault="009175CC" w14:paraId="0FB78278" wp14:noSpellErr="1" wp14:textId="75427E1E">
      <w:pPr>
        <w:pStyle w:val="NormaaliWWW"/>
        <w:spacing w:after="0" w:afterAutospacing="off"/>
        <w:ind w:left="720"/>
        <w:rPr>
          <w:b w:val="1"/>
          <w:bCs w:val="1"/>
          <w:sz w:val="28"/>
          <w:szCs w:val="28"/>
        </w:rPr>
      </w:pPr>
    </w:p>
    <w:sectPr w:rsidRPr="00971C10" w:rsidR="00971C10" w:rsidSect="002F4532">
      <w:headerReference w:type="default" r:id="rId9"/>
      <w:footerReference w:type="even" r:id="rId10"/>
      <w:footerReference w:type="default" r:id="rId11"/>
      <w:pgSz w:w="11906" w:h="16838" w:orient="portrait"/>
      <w:pgMar w:top="1418" w:right="1134" w:bottom="1701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C719E" w:rsidRDefault="005C719E" w14:paraId="02F2C34E" wp14:textId="77777777">
      <w:r>
        <w:separator/>
      </w:r>
    </w:p>
  </w:endnote>
  <w:endnote w:type="continuationSeparator" w:id="0">
    <w:p xmlns:wp14="http://schemas.microsoft.com/office/word/2010/wordml" w:rsidR="005C719E" w:rsidRDefault="005C719E" w14:paraId="680A4E5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797D54" w:rsidP="00607294" w:rsidRDefault="00797D54" w14:paraId="53928121" wp14:textId="77777777">
    <w:pPr>
      <w:pStyle w:val="Ala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xmlns:wp14="http://schemas.microsoft.com/office/word/2010/wordml" w:rsidR="00797D54" w:rsidP="00797D54" w:rsidRDefault="00797D54" w14:paraId="54CD245A" wp14:textId="777777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797D54" w:rsidP="00607294" w:rsidRDefault="00797D54" w14:paraId="4D08C178" wp14:textId="77777777">
    <w:pPr>
      <w:pStyle w:val="Ala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D27813">
      <w:rPr>
        <w:rStyle w:val="Sivunumero"/>
        <w:noProof/>
      </w:rPr>
      <w:t>6</w:t>
    </w:r>
    <w:r>
      <w:rPr>
        <w:rStyle w:val="Sivunumero"/>
      </w:rPr>
      <w:fldChar w:fldCharType="end"/>
    </w:r>
  </w:p>
  <w:p xmlns:wp14="http://schemas.microsoft.com/office/word/2010/wordml" w:rsidR="006A1E64" w:rsidRDefault="0060217C" w14:paraId="33C9C027" wp14:textId="77777777">
    <w:pPr>
      <w:pStyle w:val="Leipteksti"/>
      <w:ind w:right="-1"/>
      <w:outlineLvl w:val="0"/>
      <w:rPr>
        <w:sz w:val="19"/>
      </w:rPr>
    </w:pPr>
    <w:r>
      <w:rPr>
        <w:noProof/>
        <w:sz w:val="19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0" allowOverlap="1" wp14:anchorId="32A76822" wp14:editId="7777777">
              <wp:simplePos x="0" y="0"/>
              <wp:positionH relativeFrom="column">
                <wp:posOffset>271145</wp:posOffset>
              </wp:positionH>
              <wp:positionV relativeFrom="paragraph">
                <wp:posOffset>-778510</wp:posOffset>
              </wp:positionV>
              <wp:extent cx="2254250" cy="8115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425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591505" w:rsidR="006A1E64" w:rsidP="00591505" w:rsidRDefault="006A1E64" w14:paraId="19219836" wp14:textId="777777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48F312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21.35pt;margin-top:-61.3pt;width:177.5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">
              <v:textbox>
                <w:txbxContent>
                  <w:p w:rsidRPr="00591505" w:rsidR="006A1E64" w:rsidP="00591505" w:rsidRDefault="006A1E64" w14:paraId="296FEF7D" wp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C719E" w:rsidRDefault="005C719E" w14:paraId="7194DBDC" wp14:textId="77777777">
      <w:r>
        <w:separator/>
      </w:r>
    </w:p>
  </w:footnote>
  <w:footnote w:type="continuationSeparator" w:id="0">
    <w:p xmlns:wp14="http://schemas.microsoft.com/office/word/2010/wordml" w:rsidR="005C719E" w:rsidRDefault="005C719E" w14:paraId="769D0D3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9175CC" w:rsidP="002827CA" w:rsidRDefault="0060217C" w14:paraId="63ED0AE9" wp14:textId="2EC70B7E">
    <w:pPr>
      <w:pStyle w:val="Yltunniste"/>
      <w:tabs>
        <w:tab w:val="clear" w:pos="4153"/>
        <w:tab w:val="clear" w:pos="8306"/>
        <w:tab w:val="left" w:pos="5400"/>
      </w:tabs>
      <w:ind w:left="-426" w:firstLine="993"/>
    </w:pPr>
    <w:r w:rsidR="7A9ECF68">
      <w:drawing>
        <wp:inline xmlns:wp14="http://schemas.microsoft.com/office/word/2010/wordprocessingDrawing" wp14:editId="7A9ECF68" wp14:anchorId="05F0535F">
          <wp:extent cx="1019175" cy="838200"/>
          <wp:effectExtent l="0" t="0" r="0" b="0"/>
          <wp:docPr id="1" name="Kuva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Kuva 1"/>
                  <pic:cNvPicPr/>
                </pic:nvPicPr>
                <pic:blipFill>
                  <a:blip r:embed="Rc2287a783b9d4224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1917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9175CC" w:rsidP="002827CA" w:rsidRDefault="009175CC" w14:paraId="1231BE67" wp14:textId="77777777">
    <w:pPr>
      <w:pStyle w:val="Yltunniste"/>
      <w:tabs>
        <w:tab w:val="clear" w:pos="4153"/>
        <w:tab w:val="clear" w:pos="8306"/>
        <w:tab w:val="left" w:pos="5400"/>
      </w:tabs>
      <w:ind w:left="-426" w:firstLine="993"/>
      <w:rPr>
        <w:rFonts w:ascii="Arial" w:hAnsi="Arial"/>
      </w:rPr>
    </w:pPr>
  </w:p>
  <w:p xmlns:wp14="http://schemas.microsoft.com/office/word/2010/wordml" w:rsidR="009175CC" w:rsidP="002827CA" w:rsidRDefault="009175CC" w14:paraId="36FEB5B0" wp14:textId="77777777">
    <w:pPr>
      <w:pStyle w:val="Yltunniste"/>
      <w:tabs>
        <w:tab w:val="clear" w:pos="4153"/>
        <w:tab w:val="clear" w:pos="8306"/>
        <w:tab w:val="left" w:pos="5400"/>
      </w:tabs>
      <w:ind w:left="-426" w:firstLine="993"/>
      <w:rPr>
        <w:rFonts w:ascii="Arial" w:hAnsi="Arial"/>
      </w:rPr>
    </w:pPr>
  </w:p>
  <w:p xmlns:wp14="http://schemas.microsoft.com/office/word/2010/wordml" w:rsidR="002827CA" w:rsidP="002827CA" w:rsidRDefault="002827CA" w14:paraId="30D7AA69" wp14:textId="77777777">
    <w:pPr>
      <w:pStyle w:val="Yltunniste"/>
      <w:tabs>
        <w:tab w:val="clear" w:pos="4153"/>
        <w:tab w:val="clear" w:pos="8306"/>
        <w:tab w:val="left" w:pos="5400"/>
      </w:tabs>
      <w:ind w:left="-426" w:firstLine="9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404"/>
    <w:multiLevelType w:val="hybridMultilevel"/>
    <w:tmpl w:val="3FC60934"/>
    <w:lvl w:ilvl="0" w:tplc="265E4808"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hint="default" w:ascii="Times New Roman" w:hAnsi="Times New Roman" w:eastAsia="Times New Roman" w:cs="Times New Roman"/>
      </w:rPr>
    </w:lvl>
    <w:lvl w:ilvl="1" w:tplc="040B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1" w15:restartNumberingAfterBreak="0">
    <w:nsid w:val="0DB7603F"/>
    <w:multiLevelType w:val="hybridMultilevel"/>
    <w:tmpl w:val="3B129CB6"/>
    <w:lvl w:ilvl="0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9B90C9B"/>
    <w:multiLevelType w:val="hybridMultilevel"/>
    <w:tmpl w:val="8758A192"/>
    <w:lvl w:ilvl="0" w:tplc="040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381"/>
        </w:tabs>
        <w:ind w:left="1381" w:hanging="661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C65AA4"/>
    <w:multiLevelType w:val="hybridMultilevel"/>
    <w:tmpl w:val="34E80FF0"/>
    <w:lvl w:ilvl="0" w:tplc="27E60E0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D0531"/>
    <w:multiLevelType w:val="hybridMultilevel"/>
    <w:tmpl w:val="3C18C146"/>
    <w:lvl w:ilvl="0" w:tplc="FE802F9E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8E40EE"/>
    <w:multiLevelType w:val="hybridMultilevel"/>
    <w:tmpl w:val="71D45BAA"/>
    <w:lvl w:ilvl="0" w:tplc="265E4808">
      <w:numFmt w:val="bullet"/>
      <w:lvlText w:val="-"/>
      <w:lvlJc w:val="left"/>
      <w:pPr>
        <w:tabs>
          <w:tab w:val="num" w:pos="2490"/>
        </w:tabs>
        <w:ind w:left="2490" w:hanging="510"/>
      </w:pPr>
      <w:rPr>
        <w:rFonts w:hint="default" w:ascii="Times New Roman" w:hAnsi="Times New Roman" w:eastAsia="Times New Roman" w:cs="Times New Roman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7F13B5F"/>
    <w:multiLevelType w:val="hybridMultilevel"/>
    <w:tmpl w:val="BCDE43B2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B33C3B"/>
    <w:multiLevelType w:val="hybridMultilevel"/>
    <w:tmpl w:val="9320C0BE"/>
    <w:lvl w:ilvl="0" w:tplc="ADE48786">
      <w:start w:val="1"/>
      <w:numFmt w:val="decimal"/>
      <w:pStyle w:val="Kokouskohta"/>
      <w:lvlText w:val="%1."/>
      <w:lvlJc w:val="left"/>
      <w:pPr>
        <w:tabs>
          <w:tab w:val="num" w:pos="113"/>
        </w:tabs>
        <w:ind w:left="340" w:hanging="340"/>
      </w:pPr>
      <w:rPr>
        <w:rFonts w:hint="default"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7864F8C"/>
    <w:multiLevelType w:val="hybridMultilevel"/>
    <w:tmpl w:val="C90A290C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6819249">
    <w:abstractNumId w:val="6"/>
  </w:num>
  <w:num w:numId="2" w16cid:durableId="674917650">
    <w:abstractNumId w:val="0"/>
  </w:num>
  <w:num w:numId="3" w16cid:durableId="280918160">
    <w:abstractNumId w:val="5"/>
  </w:num>
  <w:num w:numId="4" w16cid:durableId="240650806">
    <w:abstractNumId w:val="1"/>
  </w:num>
  <w:num w:numId="5" w16cid:durableId="1950893420">
    <w:abstractNumId w:val="8"/>
  </w:num>
  <w:num w:numId="6" w16cid:durableId="58866215">
    <w:abstractNumId w:val="2"/>
  </w:num>
  <w:num w:numId="7" w16cid:durableId="544366369">
    <w:abstractNumId w:val="4"/>
  </w:num>
  <w:num w:numId="8" w16cid:durableId="761873542">
    <w:abstractNumId w:val="3"/>
  </w:num>
  <w:num w:numId="9" w16cid:durableId="2116827892">
    <w:abstractNumId w:val="9"/>
  </w:num>
  <w:num w:numId="10" w16cid:durableId="1604413043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C4"/>
    <w:rsid w:val="0003310F"/>
    <w:rsid w:val="00060314"/>
    <w:rsid w:val="00080B63"/>
    <w:rsid w:val="00092C6D"/>
    <w:rsid w:val="000D3DA7"/>
    <w:rsid w:val="000F0879"/>
    <w:rsid w:val="000F0F74"/>
    <w:rsid w:val="0011533C"/>
    <w:rsid w:val="00123A12"/>
    <w:rsid w:val="00154A18"/>
    <w:rsid w:val="001D0744"/>
    <w:rsid w:val="001D4DF4"/>
    <w:rsid w:val="001E1AB4"/>
    <w:rsid w:val="002063B7"/>
    <w:rsid w:val="00216A96"/>
    <w:rsid w:val="002306D1"/>
    <w:rsid w:val="0024001B"/>
    <w:rsid w:val="00257792"/>
    <w:rsid w:val="0026062C"/>
    <w:rsid w:val="00275776"/>
    <w:rsid w:val="002827CA"/>
    <w:rsid w:val="00285A04"/>
    <w:rsid w:val="00296FD2"/>
    <w:rsid w:val="002A16E3"/>
    <w:rsid w:val="002A78C5"/>
    <w:rsid w:val="002B7D27"/>
    <w:rsid w:val="002E1B00"/>
    <w:rsid w:val="002F4532"/>
    <w:rsid w:val="002F4EC2"/>
    <w:rsid w:val="0030157B"/>
    <w:rsid w:val="00302A7F"/>
    <w:rsid w:val="00305C8A"/>
    <w:rsid w:val="00364C90"/>
    <w:rsid w:val="00373530"/>
    <w:rsid w:val="00383CA8"/>
    <w:rsid w:val="003A0E28"/>
    <w:rsid w:val="003E2C98"/>
    <w:rsid w:val="004043EC"/>
    <w:rsid w:val="0040585A"/>
    <w:rsid w:val="0041399C"/>
    <w:rsid w:val="004252D5"/>
    <w:rsid w:val="00434C42"/>
    <w:rsid w:val="00465883"/>
    <w:rsid w:val="004724EE"/>
    <w:rsid w:val="00475CA3"/>
    <w:rsid w:val="00480C86"/>
    <w:rsid w:val="004B3876"/>
    <w:rsid w:val="004C5E0B"/>
    <w:rsid w:val="004D7082"/>
    <w:rsid w:val="004F00F8"/>
    <w:rsid w:val="00515457"/>
    <w:rsid w:val="005443F2"/>
    <w:rsid w:val="00570F31"/>
    <w:rsid w:val="00572DD2"/>
    <w:rsid w:val="005878CE"/>
    <w:rsid w:val="00591505"/>
    <w:rsid w:val="005C719E"/>
    <w:rsid w:val="005C7DDC"/>
    <w:rsid w:val="0060217C"/>
    <w:rsid w:val="00607294"/>
    <w:rsid w:val="006155B6"/>
    <w:rsid w:val="00622020"/>
    <w:rsid w:val="006458A5"/>
    <w:rsid w:val="00675271"/>
    <w:rsid w:val="00680DE5"/>
    <w:rsid w:val="00696C4A"/>
    <w:rsid w:val="006A1E64"/>
    <w:rsid w:val="006A54E0"/>
    <w:rsid w:val="006A643B"/>
    <w:rsid w:val="006B0898"/>
    <w:rsid w:val="006D05FC"/>
    <w:rsid w:val="006D0ACB"/>
    <w:rsid w:val="006E1A8F"/>
    <w:rsid w:val="006E3AF1"/>
    <w:rsid w:val="006F3BA6"/>
    <w:rsid w:val="007163AA"/>
    <w:rsid w:val="007205A5"/>
    <w:rsid w:val="00723F72"/>
    <w:rsid w:val="00730E88"/>
    <w:rsid w:val="0074715E"/>
    <w:rsid w:val="00753D98"/>
    <w:rsid w:val="00763AE5"/>
    <w:rsid w:val="00797D54"/>
    <w:rsid w:val="007B69D9"/>
    <w:rsid w:val="007D1D39"/>
    <w:rsid w:val="007E0796"/>
    <w:rsid w:val="007E2220"/>
    <w:rsid w:val="007E31DD"/>
    <w:rsid w:val="00802AD3"/>
    <w:rsid w:val="00833D7B"/>
    <w:rsid w:val="00833E58"/>
    <w:rsid w:val="008552B3"/>
    <w:rsid w:val="00881A2C"/>
    <w:rsid w:val="00883CE1"/>
    <w:rsid w:val="008A23A4"/>
    <w:rsid w:val="008B7683"/>
    <w:rsid w:val="008E5C88"/>
    <w:rsid w:val="008E5EBA"/>
    <w:rsid w:val="008E5F41"/>
    <w:rsid w:val="008F6A5D"/>
    <w:rsid w:val="00905960"/>
    <w:rsid w:val="00906ADA"/>
    <w:rsid w:val="009175CC"/>
    <w:rsid w:val="00940889"/>
    <w:rsid w:val="0095102D"/>
    <w:rsid w:val="00960AD2"/>
    <w:rsid w:val="0096213B"/>
    <w:rsid w:val="00971C10"/>
    <w:rsid w:val="009C44E8"/>
    <w:rsid w:val="009F2D92"/>
    <w:rsid w:val="00A013EE"/>
    <w:rsid w:val="00A20C14"/>
    <w:rsid w:val="00A67D5C"/>
    <w:rsid w:val="00A85668"/>
    <w:rsid w:val="00AB208B"/>
    <w:rsid w:val="00AD3D83"/>
    <w:rsid w:val="00AD3E6C"/>
    <w:rsid w:val="00B0159D"/>
    <w:rsid w:val="00B06738"/>
    <w:rsid w:val="00B121C9"/>
    <w:rsid w:val="00BA2739"/>
    <w:rsid w:val="00BE0DED"/>
    <w:rsid w:val="00BE3DBF"/>
    <w:rsid w:val="00C172FB"/>
    <w:rsid w:val="00C36BC0"/>
    <w:rsid w:val="00C41DF1"/>
    <w:rsid w:val="00C74B9C"/>
    <w:rsid w:val="00C76C36"/>
    <w:rsid w:val="00C8549B"/>
    <w:rsid w:val="00C903C4"/>
    <w:rsid w:val="00CB7B99"/>
    <w:rsid w:val="00CC565B"/>
    <w:rsid w:val="00CD6E40"/>
    <w:rsid w:val="00CE7044"/>
    <w:rsid w:val="00D00605"/>
    <w:rsid w:val="00D27813"/>
    <w:rsid w:val="00D412FC"/>
    <w:rsid w:val="00D44C94"/>
    <w:rsid w:val="00D45CD9"/>
    <w:rsid w:val="00D527AA"/>
    <w:rsid w:val="00D53CC1"/>
    <w:rsid w:val="00D54DF5"/>
    <w:rsid w:val="00D61EFB"/>
    <w:rsid w:val="00D67892"/>
    <w:rsid w:val="00D74D70"/>
    <w:rsid w:val="00D86659"/>
    <w:rsid w:val="00D91E38"/>
    <w:rsid w:val="00DC0D0A"/>
    <w:rsid w:val="00DE6B36"/>
    <w:rsid w:val="00DF21E5"/>
    <w:rsid w:val="00E12B50"/>
    <w:rsid w:val="00E66535"/>
    <w:rsid w:val="00E95891"/>
    <w:rsid w:val="00EC4052"/>
    <w:rsid w:val="00EC4F96"/>
    <w:rsid w:val="00EC6BFA"/>
    <w:rsid w:val="00ED0985"/>
    <w:rsid w:val="00ED2BFA"/>
    <w:rsid w:val="00ED4E62"/>
    <w:rsid w:val="00EE383D"/>
    <w:rsid w:val="00EE4E41"/>
    <w:rsid w:val="00EF5BD8"/>
    <w:rsid w:val="00F10C54"/>
    <w:rsid w:val="00F161E1"/>
    <w:rsid w:val="00F3321C"/>
    <w:rsid w:val="00F47709"/>
    <w:rsid w:val="00F55932"/>
    <w:rsid w:val="00F76358"/>
    <w:rsid w:val="00FE292E"/>
    <w:rsid w:val="093F2FE8"/>
    <w:rsid w:val="0ECE839E"/>
    <w:rsid w:val="1769523A"/>
    <w:rsid w:val="1E3C99FA"/>
    <w:rsid w:val="209F2FCC"/>
    <w:rsid w:val="20CE413E"/>
    <w:rsid w:val="31A91689"/>
    <w:rsid w:val="4DC4C94B"/>
    <w:rsid w:val="7A9ECF68"/>
    <w:rsid w:val="7C8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9AB97DD"/>
  <w15:chartTrackingRefBased/>
  <w15:docId w15:val="{2B558A77-8ABE-47EF-B2B7-45E2C908EC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ali" w:default="1">
    <w:name w:val="Normal"/>
    <w:qFormat/>
    <w:rsid w:val="007D1D39"/>
    <w:rPr>
      <w:rFonts w:ascii="Times New Roman" w:hAnsi="Times New Roman" w:eastAsia="Times New Roman"/>
      <w:sz w:val="24"/>
      <w:szCs w:val="24"/>
      <w:lang w:eastAsia="fi-FI"/>
    </w:rPr>
  </w:style>
  <w:style w:type="paragraph" w:styleId="Otsikko4">
    <w:name w:val="heading 4"/>
    <w:basedOn w:val="Normaali"/>
    <w:next w:val="Leipteksti"/>
    <w:qFormat/>
    <w:pPr>
      <w:keepNext/>
      <w:keepLines/>
      <w:spacing w:line="220" w:lineRule="atLeast"/>
      <w:ind w:left="360"/>
      <w:jc w:val="both"/>
      <w:outlineLvl w:val="3"/>
    </w:pPr>
    <w:rPr>
      <w:rFonts w:ascii="Geneva" w:hAnsi="Geneva"/>
      <w:kern w:val="20"/>
      <w:sz w:val="18"/>
      <w:lang w:val="en-US"/>
    </w:rPr>
  </w:style>
  <w:style w:type="character" w:styleId="Kappaleenoletusfontti" w:default="1">
    <w:name w:val="Default Paragraph Font"/>
    <w:semiHidden/>
  </w:style>
  <w:style w:type="table" w:styleId="Normaalitaulukko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semiHidden/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Leipteksti">
    <w:name w:val="Body Text"/>
    <w:basedOn w:val="Normaali"/>
    <w:pPr>
      <w:tabs>
        <w:tab w:val="left" w:leader="hyphen" w:pos="324"/>
      </w:tabs>
      <w:spacing w:line="195" w:lineRule="exact"/>
      <w:ind w:right="6399"/>
    </w:pPr>
    <w:rPr>
      <w:rFonts w:ascii="Helvetica" w:hAnsi="Helvetica"/>
      <w:sz w:val="16"/>
    </w:rPr>
  </w:style>
  <w:style w:type="paragraph" w:styleId="Tervehdys">
    <w:name w:val="Salutation"/>
    <w:basedOn w:val="Normaali"/>
    <w:next w:val="Normaali"/>
    <w:pPr>
      <w:spacing w:before="220" w:after="220" w:line="220" w:lineRule="atLeast"/>
    </w:pPr>
    <w:rPr>
      <w:rFonts w:ascii="Geneva" w:hAnsi="Geneva"/>
      <w:sz w:val="20"/>
      <w:lang w:val="en-US"/>
    </w:rPr>
  </w:style>
  <w:style w:type="paragraph" w:styleId="Lopetus">
    <w:name w:val="Closing"/>
    <w:basedOn w:val="Normaali"/>
    <w:next w:val="Allekirjoitus"/>
    <w:pPr>
      <w:keepNext/>
      <w:spacing w:after="60" w:line="220" w:lineRule="atLeast"/>
      <w:jc w:val="both"/>
    </w:pPr>
    <w:rPr>
      <w:rFonts w:ascii="Geneva" w:hAnsi="Geneva"/>
      <w:sz w:val="20"/>
      <w:lang w:val="en-US"/>
    </w:rPr>
  </w:style>
  <w:style w:type="paragraph" w:styleId="Allekirjoitus">
    <w:name w:val="Signature"/>
    <w:basedOn w:val="Normaali"/>
    <w:next w:val="Normaali"/>
    <w:pPr>
      <w:keepNext/>
      <w:spacing w:before="880" w:line="220" w:lineRule="atLeast"/>
    </w:pPr>
    <w:rPr>
      <w:rFonts w:ascii="Geneva" w:hAnsi="Geneva"/>
      <w:sz w:val="20"/>
      <w:lang w:val="en-US"/>
    </w:rPr>
  </w:style>
  <w:style w:type="paragraph" w:styleId="Pivmr">
    <w:name w:val="Date"/>
    <w:basedOn w:val="Normaali"/>
    <w:next w:val="Normaali"/>
    <w:pPr>
      <w:spacing w:after="220" w:line="220" w:lineRule="atLeast"/>
      <w:jc w:val="both"/>
    </w:pPr>
    <w:rPr>
      <w:rFonts w:ascii="Geneva" w:hAnsi="Geneva"/>
      <w:sz w:val="20"/>
      <w:lang w:val="en-US"/>
    </w:rPr>
  </w:style>
  <w:style w:type="paragraph" w:styleId="InsideAddressName" w:customStyle="1">
    <w:name w:val="Inside Address Name"/>
    <w:basedOn w:val="Normaali"/>
    <w:next w:val="Normaali"/>
    <w:pPr>
      <w:spacing w:before="220" w:line="220" w:lineRule="atLeast"/>
      <w:jc w:val="both"/>
    </w:pPr>
    <w:rPr>
      <w:rFonts w:ascii="Geneva" w:hAnsi="Geneva"/>
      <w:sz w:val="20"/>
      <w:lang w:val="en-US"/>
    </w:rPr>
  </w:style>
  <w:style w:type="paragraph" w:styleId="ReferenceInitials" w:customStyle="1">
    <w:name w:val="Reference Initials"/>
    <w:basedOn w:val="Normaali"/>
    <w:next w:val="Normaali"/>
    <w:pPr>
      <w:keepNext/>
      <w:keepLines/>
      <w:spacing w:before="220" w:line="220" w:lineRule="atLeast"/>
      <w:jc w:val="both"/>
    </w:pPr>
    <w:rPr>
      <w:rFonts w:ascii="Geneva" w:hAnsi="Geneva"/>
      <w:sz w:val="20"/>
      <w:lang w:val="en-US"/>
    </w:rPr>
  </w:style>
  <w:style w:type="paragraph" w:styleId="SignatureJobTitle" w:customStyle="1">
    <w:name w:val="Signature Job Title"/>
    <w:basedOn w:val="Allekirjoitus"/>
    <w:next w:val="Normaali"/>
    <w:pPr>
      <w:spacing w:before="0"/>
    </w:pPr>
  </w:style>
  <w:style w:type="paragraph" w:styleId="Lhetysosoitenimi" w:customStyle="1">
    <w:name w:val="Lähetysosoitenimi"/>
    <w:basedOn w:val="Normaali"/>
    <w:next w:val="Normaali"/>
    <w:pPr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styleId="Palautusosoite" w:customStyle="1">
    <w:name w:val="Palautusosoite"/>
    <w:basedOn w:val="Normaali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character" w:styleId="Hyperlinkki">
    <w:name w:val="Hyperlink"/>
    <w:rsid w:val="00A013EE"/>
    <w:rPr>
      <w:color w:val="0000FF"/>
      <w:u w:val="single"/>
    </w:rPr>
  </w:style>
  <w:style w:type="paragraph" w:styleId="NormaaliWWW">
    <w:name w:val="Normal (Web)"/>
    <w:basedOn w:val="Normaali"/>
    <w:rsid w:val="007D1D39"/>
    <w:pPr>
      <w:spacing w:before="100" w:beforeAutospacing="1" w:after="100" w:afterAutospacing="1"/>
    </w:pPr>
  </w:style>
  <w:style w:type="character" w:styleId="Sivunumero">
    <w:name w:val="page number"/>
    <w:basedOn w:val="Kappaleenoletusfontti"/>
    <w:rsid w:val="00797D54"/>
  </w:style>
  <w:style w:type="paragraph" w:styleId="Kokouskohta" w:customStyle="1">
    <w:name w:val="Kokouskohta"/>
    <w:basedOn w:val="Normaali"/>
    <w:rsid w:val="002F4EC2"/>
    <w:pPr>
      <w:numPr>
        <w:numId w:val="5"/>
      </w:numPr>
      <w:spacing w:before="120" w:after="120"/>
    </w:pPr>
    <w:rPr>
      <w:rFonts w:ascii="Arial" w:hAnsi="Arial" w:eastAsia="Calibri" w:cs="Arial"/>
      <w:b/>
      <w:szCs w:val="20"/>
    </w:rPr>
  </w:style>
  <w:style w:type="paragraph" w:styleId="pytkirjateksti" w:customStyle="1">
    <w:name w:val="pöytäkirjateksti"/>
    <w:basedOn w:val="Normaali"/>
    <w:rsid w:val="0026062C"/>
    <w:pPr>
      <w:spacing w:after="120"/>
      <w:ind w:left="1418"/>
    </w:pPr>
    <w:rPr>
      <w:rFonts w:ascii="Arial" w:hAnsi="Arial" w:cs="Arial"/>
      <w:szCs w:val="20"/>
    </w:rPr>
  </w:style>
  <w:style w:type="character" w:styleId="AvattuHyperlinkki">
    <w:name w:val="FollowedHyperlink"/>
    <w:rsid w:val="00CC565B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D2781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c2287a783b9d422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UPER-YHTEINEN\Lomakepohjat\SuPer%20kirjepoh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SuPer kirjepohja.dot</ap:Template>
  <ap:Application>Microsoft Word for the web</ap:Application>
  <ap:DocSecurity>0</ap:DocSecurity>
  <ap:ScaleCrop>false</ap:ScaleCrop>
  <ap:Company>M&amp;IDA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3, 2000</dc:title>
  <dc:subject/>
  <dc:creator>Super Ry</dc:creator>
  <keywords/>
  <lastModifiedBy>Super 515</lastModifiedBy>
  <revision>4</revision>
  <lastPrinted>2012-02-02T23:08:00.0000000Z</lastPrinted>
  <dcterms:created xsi:type="dcterms:W3CDTF">2022-10-27T09:28:00.0000000Z</dcterms:created>
  <dcterms:modified xsi:type="dcterms:W3CDTF">2022-10-27T09:34:53.0319946Z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krista.brunila@superliitto.fi</vt:lpwstr>
  </property>
  <property fmtid="{D5CDD505-2E9C-101B-9397-08002B2CF9AE}" pid="5" name="MSIP_Label_9a4646cb-dfd8-4785-88a7-78942194f1ea_SetDate">
    <vt:lpwstr>2020-04-06T10:56:39.9692369Z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f6fa4c93-d027-4f82-a0e6-5c8a2e7f7950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